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6E58" w14:textId="77777777" w:rsidR="000E4A44" w:rsidRDefault="00D41BBE" w:rsidP="007A51E4">
      <w:pPr>
        <w:pStyle w:val="Heading1"/>
      </w:pPr>
      <w:r>
        <w:t>Lewis &amp; Clark County 4-H Physical Inventory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1442"/>
        <w:gridCol w:w="4516"/>
        <w:gridCol w:w="3392"/>
      </w:tblGrid>
      <w:tr w:rsidR="00D41BBE" w14:paraId="1534C94D" w14:textId="77777777" w:rsidTr="00C863DA">
        <w:trPr>
          <w:cantSplit/>
          <w:trHeight w:val="360"/>
        </w:trPr>
        <w:tc>
          <w:tcPr>
            <w:tcW w:w="1442" w:type="dxa"/>
            <w:vAlign w:val="center"/>
          </w:tcPr>
          <w:p w14:paraId="3CC3F671" w14:textId="77777777" w:rsidR="00D41BBE" w:rsidRDefault="00D41BBE" w:rsidP="00D41BBE">
            <w:r>
              <w:t>Year</w:t>
            </w:r>
          </w:p>
        </w:tc>
        <w:tc>
          <w:tcPr>
            <w:tcW w:w="4516" w:type="dxa"/>
            <w:vAlign w:val="center"/>
          </w:tcPr>
          <w:p w14:paraId="44D22A09" w14:textId="77777777" w:rsidR="00D41BBE" w:rsidRDefault="00D41BBE" w:rsidP="00D41BBE">
            <w:r>
              <w:t>Name</w:t>
            </w:r>
          </w:p>
        </w:tc>
        <w:tc>
          <w:tcPr>
            <w:tcW w:w="3392" w:type="dxa"/>
            <w:vAlign w:val="center"/>
          </w:tcPr>
          <w:p w14:paraId="4DA38511" w14:textId="77777777" w:rsidR="00D41BBE" w:rsidRDefault="00D41BBE" w:rsidP="00D41BBE">
            <w:r>
              <w:t>Project</w:t>
            </w:r>
          </w:p>
        </w:tc>
      </w:tr>
      <w:tr w:rsidR="00D41BBE" w14:paraId="39CD9B00" w14:textId="77777777" w:rsidTr="00FB608E">
        <w:trPr>
          <w:cantSplit/>
          <w:trHeight w:val="360"/>
        </w:trPr>
        <w:tc>
          <w:tcPr>
            <w:tcW w:w="1442" w:type="dxa"/>
            <w:vAlign w:val="center"/>
          </w:tcPr>
          <w:p w14:paraId="251B4692" w14:textId="77777777" w:rsidR="00D41BBE" w:rsidRDefault="00D41BBE" w:rsidP="00D41BBE"/>
        </w:tc>
        <w:tc>
          <w:tcPr>
            <w:tcW w:w="4516" w:type="dxa"/>
            <w:vAlign w:val="center"/>
          </w:tcPr>
          <w:p w14:paraId="226F2057" w14:textId="77777777" w:rsidR="00D41BBE" w:rsidRDefault="00D41BBE" w:rsidP="00D41BBE"/>
        </w:tc>
        <w:tc>
          <w:tcPr>
            <w:tcW w:w="3392" w:type="dxa"/>
            <w:vAlign w:val="center"/>
          </w:tcPr>
          <w:p w14:paraId="1C386028" w14:textId="77777777" w:rsidR="00D41BBE" w:rsidRDefault="00D41BBE" w:rsidP="00D41BBE"/>
        </w:tc>
      </w:tr>
    </w:tbl>
    <w:p w14:paraId="1FC018E2" w14:textId="77777777" w:rsidR="005A6175" w:rsidRDefault="005A6175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4474"/>
        <w:gridCol w:w="1529"/>
        <w:gridCol w:w="1341"/>
        <w:gridCol w:w="2006"/>
      </w:tblGrid>
      <w:tr w:rsidR="00D41BBE" w14:paraId="7C4BFCF9" w14:textId="77777777" w:rsidTr="00222EE2">
        <w:trPr>
          <w:trHeight w:val="360"/>
          <w:tblHeader/>
        </w:trPr>
        <w:sdt>
          <w:sdtPr>
            <w:alias w:val="Item description:"/>
            <w:tag w:val="Item description:"/>
            <w:id w:val="-120227839"/>
            <w:placeholder>
              <w:docPart w:val="EA07F62946CE498387B761A48EC0ACD8"/>
            </w:placeholder>
            <w:temporary/>
            <w:showingPlcHdr/>
            <w15:appearance w15:val="hidden"/>
          </w:sdtPr>
          <w:sdtContent>
            <w:tc>
              <w:tcPr>
                <w:tcW w:w="4474" w:type="dxa"/>
                <w:shd w:val="clear" w:color="auto" w:fill="F2F2F2" w:themeFill="background1" w:themeFillShade="F2"/>
                <w:vAlign w:val="center"/>
              </w:tcPr>
              <w:p w14:paraId="27874D53" w14:textId="77777777" w:rsidR="00D41BBE" w:rsidRDefault="00D41BBE" w:rsidP="005A6175">
                <w:r>
                  <w:t>Item Description</w:t>
                </w:r>
              </w:p>
            </w:tc>
          </w:sdtContent>
        </w:sdt>
        <w:sdt>
          <w:sdtPr>
            <w:alias w:val="Purchase price:"/>
            <w:tag w:val="Purchase price:"/>
            <w:id w:val="226584946"/>
            <w:placeholder>
              <w:docPart w:val="0A26075FCF9C46F09837EDC0527BCFCA"/>
            </w:placeholder>
            <w:temporary/>
            <w:showingPlcHdr/>
            <w15:appearance w15:val="hidden"/>
          </w:sdtPr>
          <w:sdtContent>
            <w:tc>
              <w:tcPr>
                <w:tcW w:w="1529" w:type="dxa"/>
                <w:shd w:val="clear" w:color="auto" w:fill="F2F2F2" w:themeFill="background1" w:themeFillShade="F2"/>
                <w:vAlign w:val="center"/>
              </w:tcPr>
              <w:p w14:paraId="0CAE3DFA" w14:textId="77777777" w:rsidR="00D41BBE" w:rsidRDefault="00D41BBE" w:rsidP="005A6175">
                <w:r>
                  <w:t>Purchase Price</w:t>
                </w:r>
              </w:p>
            </w:tc>
          </w:sdtContent>
        </w:sdt>
        <w:sdt>
          <w:sdtPr>
            <w:alias w:val="Quantity:"/>
            <w:tag w:val="Quantity:"/>
            <w:id w:val="-517307650"/>
            <w:placeholder>
              <w:docPart w:val="58BC77E667204962B7FF9A555B50724C"/>
            </w:placeholder>
            <w:temporary/>
            <w:showingPlcHdr/>
            <w15:appearance w15:val="hidden"/>
          </w:sdtPr>
          <w:sdtContent>
            <w:tc>
              <w:tcPr>
                <w:tcW w:w="1341" w:type="dxa"/>
                <w:shd w:val="clear" w:color="auto" w:fill="F2F2F2" w:themeFill="background1" w:themeFillShade="F2"/>
                <w:vAlign w:val="center"/>
              </w:tcPr>
              <w:p w14:paraId="138C449D" w14:textId="77777777" w:rsidR="00D41BBE" w:rsidRDefault="00D41BBE" w:rsidP="00163689">
                <w:r>
                  <w:t>Quantity</w:t>
                </w:r>
              </w:p>
            </w:tc>
          </w:sdtContent>
        </w:sdt>
        <w:sdt>
          <w:sdtPr>
            <w:alias w:val="Location:"/>
            <w:tag w:val="Location:"/>
            <w:id w:val="-1364826212"/>
            <w:placeholder>
              <w:docPart w:val="CD86117D2CE54B8A8D663F27B675F229"/>
            </w:placeholder>
            <w:temporary/>
            <w:showingPlcHdr/>
            <w15:appearance w15:val="hidden"/>
          </w:sdtPr>
          <w:sdtContent>
            <w:tc>
              <w:tcPr>
                <w:tcW w:w="2006" w:type="dxa"/>
                <w:shd w:val="clear" w:color="auto" w:fill="F2F2F2" w:themeFill="background1" w:themeFillShade="F2"/>
                <w:vAlign w:val="center"/>
              </w:tcPr>
              <w:p w14:paraId="0730F5A2" w14:textId="77777777" w:rsidR="00D41BBE" w:rsidRDefault="00D41BBE" w:rsidP="005A6175">
                <w:r>
                  <w:t>Location</w:t>
                </w:r>
              </w:p>
            </w:tc>
          </w:sdtContent>
        </w:sdt>
      </w:tr>
      <w:tr w:rsidR="00D41BBE" w14:paraId="1C2711CA" w14:textId="77777777" w:rsidTr="00A36B57">
        <w:trPr>
          <w:trHeight w:val="360"/>
        </w:trPr>
        <w:tc>
          <w:tcPr>
            <w:tcW w:w="4474" w:type="dxa"/>
          </w:tcPr>
          <w:p w14:paraId="0A34D459" w14:textId="77777777" w:rsidR="00D41BBE" w:rsidRDefault="00D41BBE" w:rsidP="00D41BBE"/>
        </w:tc>
        <w:tc>
          <w:tcPr>
            <w:tcW w:w="1529" w:type="dxa"/>
          </w:tcPr>
          <w:p w14:paraId="27C2FF6C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7ECDA8B3" w14:textId="77777777" w:rsidR="00D41BBE" w:rsidRDefault="00D41BBE" w:rsidP="00D41BBE"/>
        </w:tc>
        <w:tc>
          <w:tcPr>
            <w:tcW w:w="2006" w:type="dxa"/>
          </w:tcPr>
          <w:p w14:paraId="32CDCC65" w14:textId="77777777" w:rsidR="00D41BBE" w:rsidRDefault="00D41BBE" w:rsidP="00D41BBE"/>
        </w:tc>
      </w:tr>
      <w:tr w:rsidR="00D41BBE" w14:paraId="6413C512" w14:textId="77777777" w:rsidTr="002C570C">
        <w:trPr>
          <w:trHeight w:val="360"/>
        </w:trPr>
        <w:tc>
          <w:tcPr>
            <w:tcW w:w="4474" w:type="dxa"/>
          </w:tcPr>
          <w:p w14:paraId="21E236B8" w14:textId="77777777" w:rsidR="00D41BBE" w:rsidRDefault="00D41BBE" w:rsidP="00D41BBE"/>
        </w:tc>
        <w:tc>
          <w:tcPr>
            <w:tcW w:w="1529" w:type="dxa"/>
          </w:tcPr>
          <w:p w14:paraId="7E59FD7E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5D5EC402" w14:textId="77777777" w:rsidR="00D41BBE" w:rsidRDefault="00D41BBE" w:rsidP="00D41BBE"/>
        </w:tc>
        <w:tc>
          <w:tcPr>
            <w:tcW w:w="2006" w:type="dxa"/>
          </w:tcPr>
          <w:p w14:paraId="179256AC" w14:textId="77777777" w:rsidR="00D41BBE" w:rsidRDefault="00D41BBE" w:rsidP="00D41BBE"/>
        </w:tc>
      </w:tr>
      <w:tr w:rsidR="00D41BBE" w14:paraId="7BD1A85F" w14:textId="77777777" w:rsidTr="00BC4CF4">
        <w:trPr>
          <w:trHeight w:val="360"/>
        </w:trPr>
        <w:tc>
          <w:tcPr>
            <w:tcW w:w="4474" w:type="dxa"/>
          </w:tcPr>
          <w:p w14:paraId="657C3368" w14:textId="77777777" w:rsidR="00D41BBE" w:rsidRDefault="00D41BBE" w:rsidP="00D41BBE"/>
        </w:tc>
        <w:tc>
          <w:tcPr>
            <w:tcW w:w="1529" w:type="dxa"/>
          </w:tcPr>
          <w:p w14:paraId="68CCFDE3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1B34D6E4" w14:textId="77777777" w:rsidR="00D41BBE" w:rsidRDefault="00D41BBE" w:rsidP="00D41BBE"/>
        </w:tc>
        <w:tc>
          <w:tcPr>
            <w:tcW w:w="2006" w:type="dxa"/>
          </w:tcPr>
          <w:p w14:paraId="5524B21B" w14:textId="77777777" w:rsidR="00D41BBE" w:rsidRDefault="00D41BBE" w:rsidP="00D41BBE"/>
        </w:tc>
      </w:tr>
      <w:tr w:rsidR="00D41BBE" w14:paraId="008218D0" w14:textId="77777777" w:rsidTr="007F1DB2">
        <w:trPr>
          <w:trHeight w:val="360"/>
        </w:trPr>
        <w:tc>
          <w:tcPr>
            <w:tcW w:w="4474" w:type="dxa"/>
          </w:tcPr>
          <w:p w14:paraId="35353A4D" w14:textId="77777777" w:rsidR="00D41BBE" w:rsidRDefault="00D41BBE" w:rsidP="00D41BBE"/>
        </w:tc>
        <w:tc>
          <w:tcPr>
            <w:tcW w:w="1529" w:type="dxa"/>
          </w:tcPr>
          <w:p w14:paraId="560A6421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67B01CC1" w14:textId="77777777" w:rsidR="00D41BBE" w:rsidRDefault="00D41BBE" w:rsidP="00D41BBE"/>
        </w:tc>
        <w:tc>
          <w:tcPr>
            <w:tcW w:w="2006" w:type="dxa"/>
          </w:tcPr>
          <w:p w14:paraId="6A4BFEFD" w14:textId="77777777" w:rsidR="00D41BBE" w:rsidRDefault="00D41BBE" w:rsidP="00D41BBE"/>
        </w:tc>
      </w:tr>
      <w:tr w:rsidR="00D41BBE" w14:paraId="2CEC721A" w14:textId="77777777" w:rsidTr="00A27DFD">
        <w:trPr>
          <w:trHeight w:val="360"/>
        </w:trPr>
        <w:tc>
          <w:tcPr>
            <w:tcW w:w="4474" w:type="dxa"/>
          </w:tcPr>
          <w:p w14:paraId="19FEA26E" w14:textId="77777777" w:rsidR="00D41BBE" w:rsidRDefault="00D41BBE" w:rsidP="00D41BBE"/>
        </w:tc>
        <w:tc>
          <w:tcPr>
            <w:tcW w:w="1529" w:type="dxa"/>
          </w:tcPr>
          <w:p w14:paraId="58AA18A6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1080709C" w14:textId="77777777" w:rsidR="00D41BBE" w:rsidRDefault="00D41BBE" w:rsidP="00D41BBE"/>
        </w:tc>
        <w:tc>
          <w:tcPr>
            <w:tcW w:w="2006" w:type="dxa"/>
          </w:tcPr>
          <w:p w14:paraId="2A6CD9CE" w14:textId="77777777" w:rsidR="00D41BBE" w:rsidRDefault="00D41BBE" w:rsidP="00D41BBE"/>
        </w:tc>
      </w:tr>
      <w:tr w:rsidR="00D41BBE" w14:paraId="51FBFC98" w14:textId="77777777" w:rsidTr="00E53728">
        <w:trPr>
          <w:trHeight w:val="360"/>
        </w:trPr>
        <w:tc>
          <w:tcPr>
            <w:tcW w:w="4474" w:type="dxa"/>
          </w:tcPr>
          <w:p w14:paraId="05E2271E" w14:textId="77777777" w:rsidR="00D41BBE" w:rsidRDefault="00D41BBE" w:rsidP="00D41BBE"/>
        </w:tc>
        <w:tc>
          <w:tcPr>
            <w:tcW w:w="1529" w:type="dxa"/>
          </w:tcPr>
          <w:p w14:paraId="50034AF1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295EDD5D" w14:textId="77777777" w:rsidR="00D41BBE" w:rsidRDefault="00D41BBE" w:rsidP="00D41BBE"/>
        </w:tc>
        <w:tc>
          <w:tcPr>
            <w:tcW w:w="2006" w:type="dxa"/>
          </w:tcPr>
          <w:p w14:paraId="375EFC26" w14:textId="77777777" w:rsidR="00D41BBE" w:rsidRDefault="00D41BBE" w:rsidP="00D41BBE"/>
        </w:tc>
      </w:tr>
      <w:tr w:rsidR="00D41BBE" w14:paraId="440CABAF" w14:textId="77777777" w:rsidTr="001C7798">
        <w:trPr>
          <w:trHeight w:val="360"/>
        </w:trPr>
        <w:tc>
          <w:tcPr>
            <w:tcW w:w="4474" w:type="dxa"/>
          </w:tcPr>
          <w:p w14:paraId="4B16354D" w14:textId="77777777" w:rsidR="00D41BBE" w:rsidRDefault="00D41BBE" w:rsidP="00D41BBE"/>
        </w:tc>
        <w:tc>
          <w:tcPr>
            <w:tcW w:w="1529" w:type="dxa"/>
          </w:tcPr>
          <w:p w14:paraId="2E079BE6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74F4809F" w14:textId="77777777" w:rsidR="00D41BBE" w:rsidRDefault="00D41BBE" w:rsidP="00D41BBE"/>
        </w:tc>
        <w:tc>
          <w:tcPr>
            <w:tcW w:w="2006" w:type="dxa"/>
          </w:tcPr>
          <w:p w14:paraId="62F74B32" w14:textId="77777777" w:rsidR="00D41BBE" w:rsidRDefault="00D41BBE" w:rsidP="00D41BBE"/>
        </w:tc>
      </w:tr>
      <w:tr w:rsidR="00D41BBE" w14:paraId="0DD69F1D" w14:textId="77777777" w:rsidTr="003E5CEF">
        <w:trPr>
          <w:trHeight w:val="360"/>
        </w:trPr>
        <w:tc>
          <w:tcPr>
            <w:tcW w:w="4474" w:type="dxa"/>
          </w:tcPr>
          <w:p w14:paraId="35232F58" w14:textId="77777777" w:rsidR="00D41BBE" w:rsidRDefault="00D41BBE" w:rsidP="00D41BBE"/>
        </w:tc>
        <w:tc>
          <w:tcPr>
            <w:tcW w:w="1529" w:type="dxa"/>
          </w:tcPr>
          <w:p w14:paraId="21DC037C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107E6E96" w14:textId="77777777" w:rsidR="00D41BBE" w:rsidRDefault="00D41BBE" w:rsidP="00D41BBE"/>
        </w:tc>
        <w:tc>
          <w:tcPr>
            <w:tcW w:w="2006" w:type="dxa"/>
          </w:tcPr>
          <w:p w14:paraId="5D652F5B" w14:textId="77777777" w:rsidR="00D41BBE" w:rsidRDefault="00D41BBE" w:rsidP="00D41BBE"/>
        </w:tc>
      </w:tr>
      <w:tr w:rsidR="00D41BBE" w14:paraId="5C1722F1" w14:textId="77777777" w:rsidTr="00F975C9">
        <w:trPr>
          <w:trHeight w:val="360"/>
        </w:trPr>
        <w:tc>
          <w:tcPr>
            <w:tcW w:w="4474" w:type="dxa"/>
          </w:tcPr>
          <w:p w14:paraId="7DA2C1F8" w14:textId="77777777" w:rsidR="00D41BBE" w:rsidRDefault="00D41BBE" w:rsidP="00D41BBE"/>
        </w:tc>
        <w:tc>
          <w:tcPr>
            <w:tcW w:w="1529" w:type="dxa"/>
          </w:tcPr>
          <w:p w14:paraId="67F84E43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3BDF5441" w14:textId="77777777" w:rsidR="00D41BBE" w:rsidRDefault="00D41BBE" w:rsidP="00D41BBE"/>
        </w:tc>
        <w:tc>
          <w:tcPr>
            <w:tcW w:w="2006" w:type="dxa"/>
          </w:tcPr>
          <w:p w14:paraId="01B01B62" w14:textId="77777777" w:rsidR="00D41BBE" w:rsidRDefault="00D41BBE" w:rsidP="00D41BBE"/>
        </w:tc>
      </w:tr>
      <w:tr w:rsidR="00D41BBE" w14:paraId="759443E9" w14:textId="77777777" w:rsidTr="00094CF7">
        <w:trPr>
          <w:trHeight w:val="360"/>
        </w:trPr>
        <w:tc>
          <w:tcPr>
            <w:tcW w:w="4474" w:type="dxa"/>
          </w:tcPr>
          <w:p w14:paraId="7EA4550F" w14:textId="77777777" w:rsidR="00D41BBE" w:rsidRDefault="00D41BBE" w:rsidP="00D41BBE"/>
        </w:tc>
        <w:tc>
          <w:tcPr>
            <w:tcW w:w="1529" w:type="dxa"/>
          </w:tcPr>
          <w:p w14:paraId="01602BAC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6178057A" w14:textId="77777777" w:rsidR="00D41BBE" w:rsidRDefault="00D41BBE" w:rsidP="00D41BBE"/>
        </w:tc>
        <w:tc>
          <w:tcPr>
            <w:tcW w:w="2006" w:type="dxa"/>
          </w:tcPr>
          <w:p w14:paraId="547708AA" w14:textId="77777777" w:rsidR="00D41BBE" w:rsidRDefault="00D41BBE" w:rsidP="00D41BBE"/>
        </w:tc>
      </w:tr>
      <w:tr w:rsidR="00D41BBE" w14:paraId="55FCD077" w14:textId="77777777" w:rsidTr="00954D5C">
        <w:trPr>
          <w:trHeight w:val="360"/>
        </w:trPr>
        <w:tc>
          <w:tcPr>
            <w:tcW w:w="4474" w:type="dxa"/>
          </w:tcPr>
          <w:p w14:paraId="53FE3FE6" w14:textId="77777777" w:rsidR="00D41BBE" w:rsidRDefault="00D41BBE" w:rsidP="00D41BBE"/>
        </w:tc>
        <w:tc>
          <w:tcPr>
            <w:tcW w:w="1529" w:type="dxa"/>
          </w:tcPr>
          <w:p w14:paraId="5BE636F1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29D693F8" w14:textId="77777777" w:rsidR="00D41BBE" w:rsidRDefault="00D41BBE" w:rsidP="00D41BBE"/>
        </w:tc>
        <w:tc>
          <w:tcPr>
            <w:tcW w:w="2006" w:type="dxa"/>
          </w:tcPr>
          <w:p w14:paraId="27F75175" w14:textId="77777777" w:rsidR="00D41BBE" w:rsidRDefault="00D41BBE" w:rsidP="00D41BBE"/>
        </w:tc>
      </w:tr>
      <w:tr w:rsidR="00D41BBE" w14:paraId="247A7512" w14:textId="77777777" w:rsidTr="00607C9B">
        <w:trPr>
          <w:trHeight w:val="360"/>
        </w:trPr>
        <w:tc>
          <w:tcPr>
            <w:tcW w:w="4474" w:type="dxa"/>
          </w:tcPr>
          <w:p w14:paraId="5ED652B3" w14:textId="77777777" w:rsidR="00D41BBE" w:rsidRDefault="00D41BBE" w:rsidP="00D41BBE"/>
        </w:tc>
        <w:tc>
          <w:tcPr>
            <w:tcW w:w="1529" w:type="dxa"/>
          </w:tcPr>
          <w:p w14:paraId="5F2F8553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3D1ABB5C" w14:textId="77777777" w:rsidR="00D41BBE" w:rsidRDefault="00D41BBE" w:rsidP="00D41BBE"/>
        </w:tc>
        <w:tc>
          <w:tcPr>
            <w:tcW w:w="2006" w:type="dxa"/>
          </w:tcPr>
          <w:p w14:paraId="45929C14" w14:textId="77777777" w:rsidR="00D41BBE" w:rsidRDefault="00D41BBE" w:rsidP="00D41BBE"/>
        </w:tc>
      </w:tr>
      <w:tr w:rsidR="00D41BBE" w14:paraId="6A671518" w14:textId="77777777" w:rsidTr="00F60385">
        <w:trPr>
          <w:trHeight w:val="360"/>
        </w:trPr>
        <w:tc>
          <w:tcPr>
            <w:tcW w:w="4474" w:type="dxa"/>
          </w:tcPr>
          <w:p w14:paraId="08EA0A29" w14:textId="77777777" w:rsidR="00D41BBE" w:rsidRDefault="00D41BBE" w:rsidP="00D41BBE"/>
        </w:tc>
        <w:tc>
          <w:tcPr>
            <w:tcW w:w="1529" w:type="dxa"/>
          </w:tcPr>
          <w:p w14:paraId="15947979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7C04E1BB" w14:textId="77777777" w:rsidR="00D41BBE" w:rsidRDefault="00D41BBE" w:rsidP="00D41BBE"/>
        </w:tc>
        <w:tc>
          <w:tcPr>
            <w:tcW w:w="2006" w:type="dxa"/>
          </w:tcPr>
          <w:p w14:paraId="6254CDC6" w14:textId="77777777" w:rsidR="00D41BBE" w:rsidRDefault="00D41BBE" w:rsidP="00D41BBE"/>
        </w:tc>
      </w:tr>
      <w:tr w:rsidR="00D41BBE" w14:paraId="77BE5F93" w14:textId="77777777" w:rsidTr="008853C5">
        <w:trPr>
          <w:trHeight w:val="360"/>
        </w:trPr>
        <w:tc>
          <w:tcPr>
            <w:tcW w:w="4474" w:type="dxa"/>
          </w:tcPr>
          <w:p w14:paraId="0FA136B4" w14:textId="77777777" w:rsidR="00D41BBE" w:rsidRDefault="00D41BBE" w:rsidP="00D41BBE"/>
        </w:tc>
        <w:tc>
          <w:tcPr>
            <w:tcW w:w="1529" w:type="dxa"/>
          </w:tcPr>
          <w:p w14:paraId="36BC49F8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706E79DF" w14:textId="77777777" w:rsidR="00D41BBE" w:rsidRDefault="00D41BBE" w:rsidP="00D41BBE"/>
        </w:tc>
        <w:tc>
          <w:tcPr>
            <w:tcW w:w="2006" w:type="dxa"/>
          </w:tcPr>
          <w:p w14:paraId="5946447D" w14:textId="77777777" w:rsidR="00D41BBE" w:rsidRDefault="00D41BBE" w:rsidP="00D41BBE"/>
        </w:tc>
      </w:tr>
      <w:tr w:rsidR="00D41BBE" w14:paraId="46DAA760" w14:textId="77777777" w:rsidTr="003D1C3D">
        <w:trPr>
          <w:trHeight w:val="360"/>
        </w:trPr>
        <w:tc>
          <w:tcPr>
            <w:tcW w:w="4474" w:type="dxa"/>
          </w:tcPr>
          <w:p w14:paraId="5D658762" w14:textId="77777777" w:rsidR="00D41BBE" w:rsidRDefault="00D41BBE" w:rsidP="00D41BBE"/>
        </w:tc>
        <w:tc>
          <w:tcPr>
            <w:tcW w:w="1529" w:type="dxa"/>
          </w:tcPr>
          <w:p w14:paraId="1B07938B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0CB40647" w14:textId="77777777" w:rsidR="00D41BBE" w:rsidRDefault="00D41BBE" w:rsidP="00D41BBE"/>
        </w:tc>
        <w:tc>
          <w:tcPr>
            <w:tcW w:w="2006" w:type="dxa"/>
          </w:tcPr>
          <w:p w14:paraId="71618FE8" w14:textId="77777777" w:rsidR="00D41BBE" w:rsidRDefault="00D41BBE" w:rsidP="00D41BBE"/>
        </w:tc>
      </w:tr>
      <w:tr w:rsidR="00D41BBE" w14:paraId="78FCB1EA" w14:textId="77777777" w:rsidTr="00063C7A">
        <w:trPr>
          <w:trHeight w:val="360"/>
        </w:trPr>
        <w:tc>
          <w:tcPr>
            <w:tcW w:w="4474" w:type="dxa"/>
          </w:tcPr>
          <w:p w14:paraId="4D53DD86" w14:textId="77777777" w:rsidR="00D41BBE" w:rsidRDefault="00D41BBE" w:rsidP="00D41BBE"/>
        </w:tc>
        <w:tc>
          <w:tcPr>
            <w:tcW w:w="1529" w:type="dxa"/>
          </w:tcPr>
          <w:p w14:paraId="25663ABE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5DE8556D" w14:textId="77777777" w:rsidR="00D41BBE" w:rsidRDefault="00D41BBE" w:rsidP="00D41BBE"/>
        </w:tc>
        <w:tc>
          <w:tcPr>
            <w:tcW w:w="2006" w:type="dxa"/>
          </w:tcPr>
          <w:p w14:paraId="35221E99" w14:textId="77777777" w:rsidR="00D41BBE" w:rsidRDefault="00D41BBE" w:rsidP="00D41BBE"/>
        </w:tc>
      </w:tr>
      <w:tr w:rsidR="00D41BBE" w14:paraId="389C20C8" w14:textId="77777777" w:rsidTr="00DD0C91">
        <w:trPr>
          <w:trHeight w:val="360"/>
        </w:trPr>
        <w:tc>
          <w:tcPr>
            <w:tcW w:w="4474" w:type="dxa"/>
          </w:tcPr>
          <w:p w14:paraId="11425226" w14:textId="77777777" w:rsidR="00D41BBE" w:rsidRDefault="00D41BBE" w:rsidP="00D41BBE"/>
        </w:tc>
        <w:tc>
          <w:tcPr>
            <w:tcW w:w="1529" w:type="dxa"/>
          </w:tcPr>
          <w:p w14:paraId="38564443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60858A9D" w14:textId="77777777" w:rsidR="00D41BBE" w:rsidRDefault="00D41BBE" w:rsidP="00D41BBE"/>
        </w:tc>
        <w:tc>
          <w:tcPr>
            <w:tcW w:w="2006" w:type="dxa"/>
          </w:tcPr>
          <w:p w14:paraId="7E23A5CA" w14:textId="77777777" w:rsidR="00D41BBE" w:rsidRDefault="00D41BBE" w:rsidP="00D41BBE"/>
        </w:tc>
      </w:tr>
      <w:tr w:rsidR="00D41BBE" w14:paraId="61C69819" w14:textId="77777777" w:rsidTr="001A14FD">
        <w:trPr>
          <w:trHeight w:val="360"/>
        </w:trPr>
        <w:tc>
          <w:tcPr>
            <w:tcW w:w="4474" w:type="dxa"/>
          </w:tcPr>
          <w:p w14:paraId="58A26FCC" w14:textId="77777777" w:rsidR="00D41BBE" w:rsidRDefault="00D41BBE" w:rsidP="00D41BBE"/>
        </w:tc>
        <w:tc>
          <w:tcPr>
            <w:tcW w:w="1529" w:type="dxa"/>
          </w:tcPr>
          <w:p w14:paraId="6AA7C876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41C25186" w14:textId="77777777" w:rsidR="00D41BBE" w:rsidRDefault="00D41BBE" w:rsidP="00D41BBE"/>
        </w:tc>
        <w:tc>
          <w:tcPr>
            <w:tcW w:w="2006" w:type="dxa"/>
          </w:tcPr>
          <w:p w14:paraId="56BE68C8" w14:textId="77777777" w:rsidR="00D41BBE" w:rsidRDefault="00D41BBE" w:rsidP="00D41BBE"/>
        </w:tc>
      </w:tr>
      <w:tr w:rsidR="00D41BBE" w14:paraId="7037E392" w14:textId="77777777" w:rsidTr="00F82267">
        <w:trPr>
          <w:trHeight w:val="360"/>
        </w:trPr>
        <w:tc>
          <w:tcPr>
            <w:tcW w:w="4474" w:type="dxa"/>
          </w:tcPr>
          <w:p w14:paraId="1AC5CFF3" w14:textId="77777777" w:rsidR="00D41BBE" w:rsidRDefault="00D41BBE" w:rsidP="00D41BBE"/>
        </w:tc>
        <w:tc>
          <w:tcPr>
            <w:tcW w:w="1529" w:type="dxa"/>
          </w:tcPr>
          <w:p w14:paraId="31C76117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48E47198" w14:textId="77777777" w:rsidR="00D41BBE" w:rsidRDefault="00D41BBE" w:rsidP="00D41BBE"/>
        </w:tc>
        <w:tc>
          <w:tcPr>
            <w:tcW w:w="2006" w:type="dxa"/>
          </w:tcPr>
          <w:p w14:paraId="7EE69D92" w14:textId="77777777" w:rsidR="00D41BBE" w:rsidRDefault="00D41BBE" w:rsidP="00D41BBE"/>
        </w:tc>
      </w:tr>
      <w:tr w:rsidR="00D41BBE" w14:paraId="2A4A14AC" w14:textId="77777777" w:rsidTr="00272B13">
        <w:trPr>
          <w:trHeight w:val="360"/>
        </w:trPr>
        <w:tc>
          <w:tcPr>
            <w:tcW w:w="4474" w:type="dxa"/>
          </w:tcPr>
          <w:p w14:paraId="2B2249DB" w14:textId="77777777" w:rsidR="00D41BBE" w:rsidRDefault="00D41BBE" w:rsidP="00D41BBE">
            <w:bookmarkStart w:id="0" w:name="_GoBack"/>
            <w:bookmarkEnd w:id="0"/>
          </w:p>
        </w:tc>
        <w:tc>
          <w:tcPr>
            <w:tcW w:w="1529" w:type="dxa"/>
          </w:tcPr>
          <w:p w14:paraId="5D782D19" w14:textId="77777777" w:rsidR="00D41BBE" w:rsidRDefault="00D41BBE" w:rsidP="00D41BBE">
            <w:pPr>
              <w:pStyle w:val="Amount"/>
            </w:pPr>
          </w:p>
        </w:tc>
        <w:tc>
          <w:tcPr>
            <w:tcW w:w="1341" w:type="dxa"/>
          </w:tcPr>
          <w:p w14:paraId="6667106A" w14:textId="77777777" w:rsidR="00D41BBE" w:rsidRDefault="00D41BBE" w:rsidP="00D41BBE"/>
        </w:tc>
        <w:tc>
          <w:tcPr>
            <w:tcW w:w="2006" w:type="dxa"/>
          </w:tcPr>
          <w:p w14:paraId="1AEDA7C6" w14:textId="77777777" w:rsidR="00D41BBE" w:rsidRDefault="00D41BBE" w:rsidP="00D41BBE"/>
        </w:tc>
      </w:tr>
      <w:tr w:rsidR="00655056" w14:paraId="518B02B0" w14:textId="77777777" w:rsidTr="00272B13">
        <w:trPr>
          <w:trHeight w:val="360"/>
        </w:trPr>
        <w:tc>
          <w:tcPr>
            <w:tcW w:w="4474" w:type="dxa"/>
          </w:tcPr>
          <w:p w14:paraId="566ABE95" w14:textId="77777777" w:rsidR="00655056" w:rsidRDefault="00655056" w:rsidP="00D41BBE"/>
        </w:tc>
        <w:tc>
          <w:tcPr>
            <w:tcW w:w="1529" w:type="dxa"/>
          </w:tcPr>
          <w:p w14:paraId="581E352A" w14:textId="77777777" w:rsidR="00655056" w:rsidRDefault="00655056" w:rsidP="00D41BBE">
            <w:pPr>
              <w:pStyle w:val="Amount"/>
            </w:pPr>
          </w:p>
        </w:tc>
        <w:tc>
          <w:tcPr>
            <w:tcW w:w="1341" w:type="dxa"/>
          </w:tcPr>
          <w:p w14:paraId="19EA80B3" w14:textId="77777777" w:rsidR="00655056" w:rsidRDefault="00655056" w:rsidP="00D41BBE"/>
        </w:tc>
        <w:tc>
          <w:tcPr>
            <w:tcW w:w="2006" w:type="dxa"/>
          </w:tcPr>
          <w:p w14:paraId="545810D8" w14:textId="77777777" w:rsidR="00655056" w:rsidRDefault="00655056" w:rsidP="00D41BBE"/>
        </w:tc>
      </w:tr>
      <w:tr w:rsidR="00655056" w14:paraId="4760E544" w14:textId="77777777" w:rsidTr="00272B13">
        <w:trPr>
          <w:trHeight w:val="360"/>
        </w:trPr>
        <w:tc>
          <w:tcPr>
            <w:tcW w:w="4474" w:type="dxa"/>
          </w:tcPr>
          <w:p w14:paraId="461CE3EE" w14:textId="77777777" w:rsidR="00655056" w:rsidRDefault="00655056" w:rsidP="00D41BBE"/>
        </w:tc>
        <w:tc>
          <w:tcPr>
            <w:tcW w:w="1529" w:type="dxa"/>
          </w:tcPr>
          <w:p w14:paraId="5D610A82" w14:textId="77777777" w:rsidR="00655056" w:rsidRDefault="00655056" w:rsidP="00D41BBE">
            <w:pPr>
              <w:pStyle w:val="Amount"/>
            </w:pPr>
          </w:p>
        </w:tc>
        <w:tc>
          <w:tcPr>
            <w:tcW w:w="1341" w:type="dxa"/>
          </w:tcPr>
          <w:p w14:paraId="6EDD1064" w14:textId="77777777" w:rsidR="00655056" w:rsidRDefault="00655056" w:rsidP="00D41BBE"/>
        </w:tc>
        <w:tc>
          <w:tcPr>
            <w:tcW w:w="2006" w:type="dxa"/>
          </w:tcPr>
          <w:p w14:paraId="31CAAD23" w14:textId="77777777" w:rsidR="00655056" w:rsidRDefault="00655056" w:rsidP="00D41BBE"/>
        </w:tc>
      </w:tr>
      <w:tr w:rsidR="00655056" w14:paraId="65814EEA" w14:textId="77777777" w:rsidTr="00272B13">
        <w:trPr>
          <w:trHeight w:val="360"/>
        </w:trPr>
        <w:tc>
          <w:tcPr>
            <w:tcW w:w="4474" w:type="dxa"/>
          </w:tcPr>
          <w:p w14:paraId="1507BFFC" w14:textId="77777777" w:rsidR="00655056" w:rsidRDefault="00655056" w:rsidP="00D41BBE"/>
        </w:tc>
        <w:tc>
          <w:tcPr>
            <w:tcW w:w="1529" w:type="dxa"/>
          </w:tcPr>
          <w:p w14:paraId="655CD48D" w14:textId="77777777" w:rsidR="00655056" w:rsidRDefault="00655056" w:rsidP="00D41BBE">
            <w:pPr>
              <w:pStyle w:val="Amount"/>
            </w:pPr>
          </w:p>
        </w:tc>
        <w:tc>
          <w:tcPr>
            <w:tcW w:w="1341" w:type="dxa"/>
          </w:tcPr>
          <w:p w14:paraId="3553134B" w14:textId="77777777" w:rsidR="00655056" w:rsidRDefault="00655056" w:rsidP="00D41BBE"/>
        </w:tc>
        <w:tc>
          <w:tcPr>
            <w:tcW w:w="2006" w:type="dxa"/>
          </w:tcPr>
          <w:p w14:paraId="4F17F791" w14:textId="77777777" w:rsidR="00655056" w:rsidRDefault="00655056" w:rsidP="00D41BBE"/>
        </w:tc>
      </w:tr>
      <w:tr w:rsidR="00655056" w14:paraId="250A130C" w14:textId="77777777" w:rsidTr="00272B13">
        <w:trPr>
          <w:trHeight w:val="360"/>
        </w:trPr>
        <w:tc>
          <w:tcPr>
            <w:tcW w:w="4474" w:type="dxa"/>
          </w:tcPr>
          <w:p w14:paraId="10DE71BE" w14:textId="77777777" w:rsidR="00655056" w:rsidRDefault="00655056" w:rsidP="00D41BBE"/>
        </w:tc>
        <w:tc>
          <w:tcPr>
            <w:tcW w:w="1529" w:type="dxa"/>
          </w:tcPr>
          <w:p w14:paraId="40BE4843" w14:textId="77777777" w:rsidR="00655056" w:rsidRDefault="00655056" w:rsidP="00D41BBE">
            <w:pPr>
              <w:pStyle w:val="Amount"/>
            </w:pPr>
          </w:p>
        </w:tc>
        <w:tc>
          <w:tcPr>
            <w:tcW w:w="1341" w:type="dxa"/>
          </w:tcPr>
          <w:p w14:paraId="5EE6FBB1" w14:textId="77777777" w:rsidR="00655056" w:rsidRDefault="00655056" w:rsidP="00D41BBE"/>
        </w:tc>
        <w:tc>
          <w:tcPr>
            <w:tcW w:w="2006" w:type="dxa"/>
          </w:tcPr>
          <w:p w14:paraId="5E52AED5" w14:textId="77777777" w:rsidR="00655056" w:rsidRDefault="00655056" w:rsidP="00D41BBE"/>
        </w:tc>
      </w:tr>
    </w:tbl>
    <w:p w14:paraId="7707D7BB" w14:textId="77777777" w:rsidR="005A6175" w:rsidRDefault="005A6175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Signature layout table"/>
      </w:tblPr>
      <w:tblGrid>
        <w:gridCol w:w="9350"/>
      </w:tblGrid>
      <w:tr w:rsidR="000E4A44" w14:paraId="394F9B90" w14:textId="77777777" w:rsidTr="00A12811">
        <w:trPr>
          <w:trHeight w:hRule="exact" w:val="360"/>
        </w:trPr>
        <w:tc>
          <w:tcPr>
            <w:tcW w:w="9350" w:type="dxa"/>
            <w:vAlign w:val="center"/>
          </w:tcPr>
          <w:p w14:paraId="02EC2B8E" w14:textId="77777777" w:rsidR="000E4A44" w:rsidRDefault="00655056" w:rsidP="005A6175">
            <w:sdt>
              <w:sdtPr>
                <w:alias w:val="Signature:"/>
                <w:tag w:val="Signature:"/>
                <w:id w:val="1234352040"/>
                <w:placeholder>
                  <w:docPart w:val="24D968CD8CAF4A9291EB6B6670FE1640"/>
                </w:placeholder>
                <w:temporary/>
                <w:showingPlcHdr/>
                <w15:appearance w15:val="hidden"/>
              </w:sdtPr>
              <w:sdtEndPr/>
              <w:sdtContent>
                <w:r w:rsidR="00AF4879">
                  <w:t>Signature</w:t>
                </w:r>
              </w:sdtContent>
            </w:sdt>
          </w:p>
        </w:tc>
      </w:tr>
      <w:tr w:rsidR="004C12DC" w14:paraId="7982B040" w14:textId="77777777" w:rsidTr="00A12811">
        <w:trPr>
          <w:trHeight w:hRule="exact" w:val="360"/>
        </w:trPr>
        <w:tc>
          <w:tcPr>
            <w:tcW w:w="9350" w:type="dxa"/>
          </w:tcPr>
          <w:p w14:paraId="3E0FA6E7" w14:textId="77777777" w:rsidR="004C12DC" w:rsidRDefault="004C12DC" w:rsidP="00D41BBE"/>
        </w:tc>
      </w:tr>
    </w:tbl>
    <w:p w14:paraId="25B07A44" w14:textId="77777777" w:rsidR="00AF4879" w:rsidRDefault="00AF4879" w:rsidP="00AA1886"/>
    <w:sectPr w:rsidR="00AF4879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15C8" w14:textId="77777777" w:rsidR="00D41BBE" w:rsidRDefault="00D41BBE" w:rsidP="000C4167">
      <w:r>
        <w:separator/>
      </w:r>
    </w:p>
  </w:endnote>
  <w:endnote w:type="continuationSeparator" w:id="0">
    <w:p w14:paraId="16C37E80" w14:textId="77777777" w:rsidR="00D41BBE" w:rsidRDefault="00D41BBE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B813" w14:textId="77777777" w:rsidR="00D41BBE" w:rsidRDefault="00D41BBE" w:rsidP="000C4167">
      <w:r>
        <w:separator/>
      </w:r>
    </w:p>
  </w:footnote>
  <w:footnote w:type="continuationSeparator" w:id="0">
    <w:p w14:paraId="6E10C511" w14:textId="77777777" w:rsidR="00D41BBE" w:rsidRDefault="00D41BBE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BE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056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1BBE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27B35"/>
  <w15:docId w15:val="{9B7034F8-67C5-4FC3-A74C-1BECECCE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customStyle="1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ngedal\Downloads\tf0280565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D968CD8CAF4A9291EB6B6670FE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1CCA-2E39-44A4-9678-45D811C84DCF}"/>
      </w:docPartPr>
      <w:docPartBody>
        <w:p w:rsidR="00000000" w:rsidRDefault="009F7F51">
          <w:pPr>
            <w:pStyle w:val="24D968CD8CAF4A9291EB6B6670FE1640"/>
          </w:pPr>
          <w:r>
            <w:t>Signature</w:t>
          </w:r>
        </w:p>
      </w:docPartBody>
    </w:docPart>
    <w:docPart>
      <w:docPartPr>
        <w:name w:val="EA07F62946CE498387B761A48EC0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872C-D02A-4FB8-85E8-9FB2B9FFD564}"/>
      </w:docPartPr>
      <w:docPartBody>
        <w:p w:rsidR="00000000" w:rsidRDefault="009F7F51" w:rsidP="009F7F51">
          <w:pPr>
            <w:pStyle w:val="EA07F62946CE498387B761A48EC0ACD8"/>
          </w:pPr>
          <w:r>
            <w:t>Item Description</w:t>
          </w:r>
        </w:p>
      </w:docPartBody>
    </w:docPart>
    <w:docPart>
      <w:docPartPr>
        <w:name w:val="0A26075FCF9C46F09837EDC0527B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82C2-61A2-4767-983D-5E8D457E974E}"/>
      </w:docPartPr>
      <w:docPartBody>
        <w:p w:rsidR="00000000" w:rsidRDefault="009F7F51" w:rsidP="009F7F51">
          <w:pPr>
            <w:pStyle w:val="0A26075FCF9C46F09837EDC0527BCFCA"/>
          </w:pPr>
          <w:r>
            <w:t>Purchase Price</w:t>
          </w:r>
        </w:p>
      </w:docPartBody>
    </w:docPart>
    <w:docPart>
      <w:docPartPr>
        <w:name w:val="58BC77E667204962B7FF9A555B50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9670-6D52-415D-ACDB-C906A00622D8}"/>
      </w:docPartPr>
      <w:docPartBody>
        <w:p w:rsidR="00000000" w:rsidRDefault="009F7F51" w:rsidP="009F7F51">
          <w:pPr>
            <w:pStyle w:val="58BC77E667204962B7FF9A555B50724C"/>
          </w:pPr>
          <w:r>
            <w:t>Quantity</w:t>
          </w:r>
        </w:p>
      </w:docPartBody>
    </w:docPart>
    <w:docPart>
      <w:docPartPr>
        <w:name w:val="CD86117D2CE54B8A8D663F27B675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972B-8ED7-4986-97AE-AF785F64FD76}"/>
      </w:docPartPr>
      <w:docPartBody>
        <w:p w:rsidR="00000000" w:rsidRDefault="009F7F51" w:rsidP="009F7F51">
          <w:pPr>
            <w:pStyle w:val="CD86117D2CE54B8A8D663F27B675F229"/>
          </w:pPr>
          <w:r>
            <w:t>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1"/>
    <w:rsid w:val="009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C9804E2A744D00BBF6C253C8110061">
    <w:name w:val="30C9804E2A744D00BBF6C253C8110061"/>
  </w:style>
  <w:style w:type="paragraph" w:customStyle="1" w:styleId="BAE5C03E1EAC4125A03FE8A6EF5484B2">
    <w:name w:val="BAE5C03E1EAC4125A03FE8A6EF5484B2"/>
  </w:style>
  <w:style w:type="paragraph" w:customStyle="1" w:styleId="216251500FB349D9BFC948A20CF36F46">
    <w:name w:val="216251500FB349D9BFC948A20CF36F46"/>
  </w:style>
  <w:style w:type="paragraph" w:customStyle="1" w:styleId="4ABCE159A13C4FA0960B74E398CF61CC">
    <w:name w:val="4ABCE159A13C4FA0960B74E398CF61CC"/>
  </w:style>
  <w:style w:type="paragraph" w:customStyle="1" w:styleId="53D14D6B47534DC38F3421632351FD72">
    <w:name w:val="53D14D6B47534DC38F3421632351FD72"/>
  </w:style>
  <w:style w:type="paragraph" w:customStyle="1" w:styleId="6CC240B071F84CE6AC184534D4952FA5">
    <w:name w:val="6CC240B071F84CE6AC184534D4952FA5"/>
  </w:style>
  <w:style w:type="paragraph" w:customStyle="1" w:styleId="8F40E889613C44E9A3FE3A37D1E4E5B7">
    <w:name w:val="8F40E889613C44E9A3FE3A37D1E4E5B7"/>
  </w:style>
  <w:style w:type="paragraph" w:customStyle="1" w:styleId="5103AFD86A274449856B15F339CCFF38">
    <w:name w:val="5103AFD86A274449856B15F339CCFF38"/>
  </w:style>
  <w:style w:type="paragraph" w:customStyle="1" w:styleId="57841F1F258845AAA71B68D2D7333CF6">
    <w:name w:val="57841F1F258845AAA71B68D2D7333CF6"/>
  </w:style>
  <w:style w:type="paragraph" w:customStyle="1" w:styleId="4C6D25C5ABC845A6A126015ED495FD75">
    <w:name w:val="4C6D25C5ABC845A6A126015ED495FD75"/>
  </w:style>
  <w:style w:type="paragraph" w:customStyle="1" w:styleId="C36278268C0A4A5AB7FA1C70D2C7FEF9">
    <w:name w:val="C36278268C0A4A5AB7FA1C70D2C7FEF9"/>
  </w:style>
  <w:style w:type="paragraph" w:customStyle="1" w:styleId="5913A7A7D0C64C7B9D80345604CE8384">
    <w:name w:val="5913A7A7D0C64C7B9D80345604CE8384"/>
  </w:style>
  <w:style w:type="paragraph" w:customStyle="1" w:styleId="A8814AA02D4A4ECCBDB38F78AC250290">
    <w:name w:val="A8814AA02D4A4ECCBDB38F78AC250290"/>
  </w:style>
  <w:style w:type="paragraph" w:customStyle="1" w:styleId="7CC9CB53C9CC4B57AF24CE93754C5EAA">
    <w:name w:val="7CC9CB53C9CC4B57AF24CE93754C5EAA"/>
  </w:style>
  <w:style w:type="paragraph" w:customStyle="1" w:styleId="46105D760DB94456A08608E11260EFDD">
    <w:name w:val="46105D760DB94456A08608E11260EFDD"/>
  </w:style>
  <w:style w:type="paragraph" w:customStyle="1" w:styleId="A3E06F094E60486C9B98CF53AE5BB32C">
    <w:name w:val="A3E06F094E60486C9B98CF53AE5BB32C"/>
  </w:style>
  <w:style w:type="paragraph" w:customStyle="1" w:styleId="E43B74DBC51642E391C533C679437D50">
    <w:name w:val="E43B74DBC51642E391C533C679437D50"/>
  </w:style>
  <w:style w:type="paragraph" w:customStyle="1" w:styleId="73F3C423FC5744DA81C1EFE826448612">
    <w:name w:val="73F3C423FC5744DA81C1EFE826448612"/>
  </w:style>
  <w:style w:type="paragraph" w:customStyle="1" w:styleId="15DB3876EB2A4E5DB67E0262BAAB2804">
    <w:name w:val="15DB3876EB2A4E5DB67E0262BAAB2804"/>
  </w:style>
  <w:style w:type="paragraph" w:customStyle="1" w:styleId="1532F4A4DCC5474E83E6CF9E9FFF6C17">
    <w:name w:val="1532F4A4DCC5474E83E6CF9E9FFF6C17"/>
  </w:style>
  <w:style w:type="paragraph" w:customStyle="1" w:styleId="76450C114C3342C489D4923C34A3F258">
    <w:name w:val="76450C114C3342C489D4923C34A3F258"/>
  </w:style>
  <w:style w:type="paragraph" w:customStyle="1" w:styleId="ADF4DF0C94554A1581857B036A102F0B">
    <w:name w:val="ADF4DF0C94554A1581857B036A102F0B"/>
  </w:style>
  <w:style w:type="paragraph" w:customStyle="1" w:styleId="7F658058B0B1406DA237A955884C0747">
    <w:name w:val="7F658058B0B1406DA237A955884C0747"/>
  </w:style>
  <w:style w:type="paragraph" w:customStyle="1" w:styleId="45647E2DC1AD4157A6B2CCB0E1093285">
    <w:name w:val="45647E2DC1AD4157A6B2CCB0E1093285"/>
  </w:style>
  <w:style w:type="paragraph" w:customStyle="1" w:styleId="B0C54CBE29E74A74A5F366BCC4E6E7A9">
    <w:name w:val="B0C54CBE29E74A74A5F366BCC4E6E7A9"/>
  </w:style>
  <w:style w:type="paragraph" w:customStyle="1" w:styleId="65BC0852B9B04C2BA47685C043E5B7E1">
    <w:name w:val="65BC0852B9B04C2BA47685C043E5B7E1"/>
  </w:style>
  <w:style w:type="paragraph" w:customStyle="1" w:styleId="FF12D334D70F4E18AEFDF4A61A128B49">
    <w:name w:val="FF12D334D70F4E18AEFDF4A61A128B49"/>
  </w:style>
  <w:style w:type="paragraph" w:customStyle="1" w:styleId="510E641BA7C84B629156E1E603BDFFB7">
    <w:name w:val="510E641BA7C84B629156E1E603BDFFB7"/>
  </w:style>
  <w:style w:type="paragraph" w:customStyle="1" w:styleId="4503D7E7C5F9406599C62D8CA141C4A6">
    <w:name w:val="4503D7E7C5F9406599C62D8CA141C4A6"/>
  </w:style>
  <w:style w:type="paragraph" w:customStyle="1" w:styleId="8F0921DCE23E463BB09496A8AF7C3821">
    <w:name w:val="8F0921DCE23E463BB09496A8AF7C3821"/>
  </w:style>
  <w:style w:type="paragraph" w:customStyle="1" w:styleId="02DBA38E59EB4344B0BA9CA680043F00">
    <w:name w:val="02DBA38E59EB4344B0BA9CA680043F00"/>
  </w:style>
  <w:style w:type="paragraph" w:customStyle="1" w:styleId="6B9820783AC64CCB92FC1A9B08D9C000">
    <w:name w:val="6B9820783AC64CCB92FC1A9B08D9C000"/>
  </w:style>
  <w:style w:type="paragraph" w:customStyle="1" w:styleId="AD9198F2A73C411B943DDCC033EC1689">
    <w:name w:val="AD9198F2A73C411B943DDCC033EC1689"/>
  </w:style>
  <w:style w:type="paragraph" w:customStyle="1" w:styleId="58B761620F7D4385A152086D0050EAF3">
    <w:name w:val="58B761620F7D4385A152086D0050EAF3"/>
  </w:style>
  <w:style w:type="paragraph" w:customStyle="1" w:styleId="24BE3DE2F64F4D55BEF01C46B51ADC6A">
    <w:name w:val="24BE3DE2F64F4D55BEF01C46B51ADC6A"/>
  </w:style>
  <w:style w:type="paragraph" w:customStyle="1" w:styleId="7655A680DB9345588A2CCC4F98CD4355">
    <w:name w:val="7655A680DB9345588A2CCC4F98CD4355"/>
  </w:style>
  <w:style w:type="paragraph" w:customStyle="1" w:styleId="59E761F9FA9A4713A7F8A42ECC9546E9">
    <w:name w:val="59E761F9FA9A4713A7F8A42ECC9546E9"/>
  </w:style>
  <w:style w:type="paragraph" w:customStyle="1" w:styleId="F2E8357F27C14D669786564AE9C55BD9">
    <w:name w:val="F2E8357F27C14D669786564AE9C55BD9"/>
  </w:style>
  <w:style w:type="paragraph" w:customStyle="1" w:styleId="7497CCFB83464EC79344B7AFE0F44DA5">
    <w:name w:val="7497CCFB83464EC79344B7AFE0F44DA5"/>
  </w:style>
  <w:style w:type="paragraph" w:customStyle="1" w:styleId="D746C59848F14BDB9AE05E2AAA6590D8">
    <w:name w:val="D746C59848F14BDB9AE05E2AAA6590D8"/>
  </w:style>
  <w:style w:type="paragraph" w:customStyle="1" w:styleId="0AFD4AA3132142CC87C1B970DD2210D3">
    <w:name w:val="0AFD4AA3132142CC87C1B970DD2210D3"/>
  </w:style>
  <w:style w:type="paragraph" w:customStyle="1" w:styleId="F8ED6A19FED54877ADB01F4104D871B0">
    <w:name w:val="F8ED6A19FED54877ADB01F4104D871B0"/>
  </w:style>
  <w:style w:type="paragraph" w:customStyle="1" w:styleId="FE1C5F5DB37F400E9A99875FBCF9AC94">
    <w:name w:val="FE1C5F5DB37F400E9A99875FBCF9AC94"/>
  </w:style>
  <w:style w:type="paragraph" w:customStyle="1" w:styleId="ED2C4EF1A1CB4CCBBD3123246B34BED4">
    <w:name w:val="ED2C4EF1A1CB4CCBBD3123246B34BED4"/>
  </w:style>
  <w:style w:type="paragraph" w:customStyle="1" w:styleId="A9E31289DD544A4C817B6D911F7525A7">
    <w:name w:val="A9E31289DD544A4C817B6D911F7525A7"/>
  </w:style>
  <w:style w:type="paragraph" w:customStyle="1" w:styleId="344C6C9989DF4C448758823D5139B6DA">
    <w:name w:val="344C6C9989DF4C448758823D5139B6DA"/>
  </w:style>
  <w:style w:type="paragraph" w:customStyle="1" w:styleId="D995C76D3334407FAF5490A1A83000EE">
    <w:name w:val="D995C76D3334407FAF5490A1A83000EE"/>
  </w:style>
  <w:style w:type="paragraph" w:customStyle="1" w:styleId="8E7B4E8AAFA14513B75F66905E7183C5">
    <w:name w:val="8E7B4E8AAFA14513B75F66905E7183C5"/>
  </w:style>
  <w:style w:type="paragraph" w:customStyle="1" w:styleId="20A8862C6F7A4BC5A0150E3FA9867015">
    <w:name w:val="20A8862C6F7A4BC5A0150E3FA9867015"/>
  </w:style>
  <w:style w:type="paragraph" w:customStyle="1" w:styleId="063371221F7042E48021A2208F1F6E19">
    <w:name w:val="063371221F7042E48021A2208F1F6E19"/>
  </w:style>
  <w:style w:type="paragraph" w:customStyle="1" w:styleId="29FB5F9949BF48F0A76EE6F89DB04003">
    <w:name w:val="29FB5F9949BF48F0A76EE6F89DB04003"/>
  </w:style>
  <w:style w:type="paragraph" w:customStyle="1" w:styleId="C43C90DD664B4701A8437A90A967879C">
    <w:name w:val="C43C90DD664B4701A8437A90A967879C"/>
  </w:style>
  <w:style w:type="paragraph" w:customStyle="1" w:styleId="03040868E61C4DBBA94C915F181E9CBF">
    <w:name w:val="03040868E61C4DBBA94C915F181E9CBF"/>
  </w:style>
  <w:style w:type="paragraph" w:customStyle="1" w:styleId="3E3259FC19D6428790DFBB009BB7A65D">
    <w:name w:val="3E3259FC19D6428790DFBB009BB7A65D"/>
  </w:style>
  <w:style w:type="paragraph" w:customStyle="1" w:styleId="ACB255073DB24E96808D5A43B621D067">
    <w:name w:val="ACB255073DB24E96808D5A43B621D067"/>
  </w:style>
  <w:style w:type="paragraph" w:customStyle="1" w:styleId="3AF31565353A4F5799CD49371720273A">
    <w:name w:val="3AF31565353A4F5799CD49371720273A"/>
  </w:style>
  <w:style w:type="paragraph" w:customStyle="1" w:styleId="FCCA9E50DDAE47429A0DC309A3551C2E">
    <w:name w:val="FCCA9E50DDAE47429A0DC309A3551C2E"/>
  </w:style>
  <w:style w:type="paragraph" w:customStyle="1" w:styleId="608E9BF3F8B64754A85AD697BD871E1F">
    <w:name w:val="608E9BF3F8B64754A85AD697BD871E1F"/>
  </w:style>
  <w:style w:type="paragraph" w:customStyle="1" w:styleId="DC10EFCDE3FD4D3CBCAA042DA12ED313">
    <w:name w:val="DC10EFCDE3FD4D3CBCAA042DA12ED313"/>
  </w:style>
  <w:style w:type="paragraph" w:customStyle="1" w:styleId="1C12FE02EF1E4AC4A96B6709D51F2768">
    <w:name w:val="1C12FE02EF1E4AC4A96B6709D51F2768"/>
  </w:style>
  <w:style w:type="paragraph" w:customStyle="1" w:styleId="3147C42AD07145B0BA3E19A68F504762">
    <w:name w:val="3147C42AD07145B0BA3E19A68F504762"/>
  </w:style>
  <w:style w:type="paragraph" w:customStyle="1" w:styleId="4F75A831F57C4E5CAE81A2DB03C73AA7">
    <w:name w:val="4F75A831F57C4E5CAE81A2DB03C73AA7"/>
  </w:style>
  <w:style w:type="paragraph" w:customStyle="1" w:styleId="174D62D656C6410F87CEBAC8620C8936">
    <w:name w:val="174D62D656C6410F87CEBAC8620C8936"/>
  </w:style>
  <w:style w:type="paragraph" w:customStyle="1" w:styleId="1D63849DEBA64FBB8C86C59FABBC10EC">
    <w:name w:val="1D63849DEBA64FBB8C86C59FABBC10EC"/>
  </w:style>
  <w:style w:type="paragraph" w:customStyle="1" w:styleId="1ACE83B42ED345D09C6A108FF4301AF1">
    <w:name w:val="1ACE83B42ED345D09C6A108FF4301AF1"/>
  </w:style>
  <w:style w:type="paragraph" w:customStyle="1" w:styleId="A711CA286C3E4BBBB2271F87EE4BC498">
    <w:name w:val="A711CA286C3E4BBBB2271F87EE4BC498"/>
  </w:style>
  <w:style w:type="paragraph" w:customStyle="1" w:styleId="BBCEECCD81B64B859501904765EBDD62">
    <w:name w:val="BBCEECCD81B64B859501904765EBDD62"/>
  </w:style>
  <w:style w:type="paragraph" w:customStyle="1" w:styleId="11A0A02136794680B25B0C0B21222365">
    <w:name w:val="11A0A02136794680B25B0C0B21222365"/>
  </w:style>
  <w:style w:type="paragraph" w:customStyle="1" w:styleId="6E30CD06736A448EB65BFC3B401E0EF2">
    <w:name w:val="6E30CD06736A448EB65BFC3B401E0EF2"/>
  </w:style>
  <w:style w:type="paragraph" w:customStyle="1" w:styleId="38FD3D7233944B1FBF5425C1D0B13C8A">
    <w:name w:val="38FD3D7233944B1FBF5425C1D0B13C8A"/>
  </w:style>
  <w:style w:type="paragraph" w:customStyle="1" w:styleId="FBA2BFE508DE434EBE0A53FA8D079CA0">
    <w:name w:val="FBA2BFE508DE434EBE0A53FA8D079CA0"/>
  </w:style>
  <w:style w:type="paragraph" w:customStyle="1" w:styleId="1B616A9F7F9F42E1B11FBB8D8434916E">
    <w:name w:val="1B616A9F7F9F42E1B11FBB8D8434916E"/>
  </w:style>
  <w:style w:type="paragraph" w:customStyle="1" w:styleId="ED7FC67F2AD4422B889BA9B1DC6BAE83">
    <w:name w:val="ED7FC67F2AD4422B889BA9B1DC6BAE83"/>
  </w:style>
  <w:style w:type="paragraph" w:customStyle="1" w:styleId="EC021A659DF74391A046063AE50FABC9">
    <w:name w:val="EC021A659DF74391A046063AE50FABC9"/>
  </w:style>
  <w:style w:type="paragraph" w:customStyle="1" w:styleId="8C8CBAB63D4B4F2987DCE0F6E9BA5A5A">
    <w:name w:val="8C8CBAB63D4B4F2987DCE0F6E9BA5A5A"/>
  </w:style>
  <w:style w:type="paragraph" w:customStyle="1" w:styleId="08851F89B27844068D162680EE761F23">
    <w:name w:val="08851F89B27844068D162680EE761F23"/>
  </w:style>
  <w:style w:type="paragraph" w:customStyle="1" w:styleId="F07D2F31F7D34BD0834A4712D40617A2">
    <w:name w:val="F07D2F31F7D34BD0834A4712D40617A2"/>
  </w:style>
  <w:style w:type="paragraph" w:customStyle="1" w:styleId="0D677F218EDD43D3A40B861C9B219D02">
    <w:name w:val="0D677F218EDD43D3A40B861C9B219D02"/>
  </w:style>
  <w:style w:type="paragraph" w:customStyle="1" w:styleId="B97A3FCD6DB24A8CA7B16B789300C99C">
    <w:name w:val="B97A3FCD6DB24A8CA7B16B789300C99C"/>
  </w:style>
  <w:style w:type="paragraph" w:customStyle="1" w:styleId="6403E02A66504E4AAC2EDE09D53D2506">
    <w:name w:val="6403E02A66504E4AAC2EDE09D53D2506"/>
  </w:style>
  <w:style w:type="paragraph" w:customStyle="1" w:styleId="CB37C9B3E88E44D1A888EF33BF6EE440">
    <w:name w:val="CB37C9B3E88E44D1A888EF33BF6EE440"/>
  </w:style>
  <w:style w:type="paragraph" w:customStyle="1" w:styleId="B316A34312104333BA62761423E9E5B3">
    <w:name w:val="B316A34312104333BA62761423E9E5B3"/>
  </w:style>
  <w:style w:type="paragraph" w:customStyle="1" w:styleId="F6C7AC5F2AB74D6390D4B88C428BFBE9">
    <w:name w:val="F6C7AC5F2AB74D6390D4B88C428BFBE9"/>
  </w:style>
  <w:style w:type="paragraph" w:customStyle="1" w:styleId="7BAD0805861D4F41BD9F3D94CC724992">
    <w:name w:val="7BAD0805861D4F41BD9F3D94CC724992"/>
  </w:style>
  <w:style w:type="paragraph" w:customStyle="1" w:styleId="1912E9924B6F4BE09EC12B2A5EB350B1">
    <w:name w:val="1912E9924B6F4BE09EC12B2A5EB350B1"/>
  </w:style>
  <w:style w:type="paragraph" w:customStyle="1" w:styleId="9D9756542019403A9DCD24B5F40D1C9D">
    <w:name w:val="9D9756542019403A9DCD24B5F40D1C9D"/>
  </w:style>
  <w:style w:type="paragraph" w:customStyle="1" w:styleId="AD8952E641674BC79204AA53509FF851">
    <w:name w:val="AD8952E641674BC79204AA53509FF851"/>
  </w:style>
  <w:style w:type="paragraph" w:customStyle="1" w:styleId="B2E1A40F38E9428895F26354B4DADC9F">
    <w:name w:val="B2E1A40F38E9428895F26354B4DADC9F"/>
  </w:style>
  <w:style w:type="paragraph" w:customStyle="1" w:styleId="BC415AC50880484494F7B7CD35D2C30D">
    <w:name w:val="BC415AC50880484494F7B7CD35D2C30D"/>
  </w:style>
  <w:style w:type="paragraph" w:customStyle="1" w:styleId="81D753067E404ADFBCCCD7A6551A5BCC">
    <w:name w:val="81D753067E404ADFBCCCD7A6551A5BCC"/>
  </w:style>
  <w:style w:type="paragraph" w:customStyle="1" w:styleId="9A17A4C13A20458E80F77EA007BAB097">
    <w:name w:val="9A17A4C13A20458E80F77EA007BAB097"/>
  </w:style>
  <w:style w:type="paragraph" w:customStyle="1" w:styleId="63A0A53ABA394A84A7E0C1372E41DEAD">
    <w:name w:val="63A0A53ABA394A84A7E0C1372E41DEAD"/>
  </w:style>
  <w:style w:type="paragraph" w:customStyle="1" w:styleId="822811D94A944053974B0406AAE34076">
    <w:name w:val="822811D94A944053974B0406AAE34076"/>
  </w:style>
  <w:style w:type="paragraph" w:customStyle="1" w:styleId="E817DBCFACD144309787FA7F5FCCAB58">
    <w:name w:val="E817DBCFACD144309787FA7F5FCCAB58"/>
  </w:style>
  <w:style w:type="paragraph" w:customStyle="1" w:styleId="4A6FCAE073F54286956AC2137A142D61">
    <w:name w:val="4A6FCAE073F54286956AC2137A142D61"/>
  </w:style>
  <w:style w:type="paragraph" w:customStyle="1" w:styleId="B805DAA45D3847A8B9A9D7035119B974">
    <w:name w:val="B805DAA45D3847A8B9A9D7035119B974"/>
  </w:style>
  <w:style w:type="paragraph" w:customStyle="1" w:styleId="8202C0F81FA540CF88EC1FE826E7F5C3">
    <w:name w:val="8202C0F81FA540CF88EC1FE826E7F5C3"/>
  </w:style>
  <w:style w:type="paragraph" w:customStyle="1" w:styleId="5A94326FF25D4F65918D6A3C9F53DA35">
    <w:name w:val="5A94326FF25D4F65918D6A3C9F53DA35"/>
  </w:style>
  <w:style w:type="paragraph" w:customStyle="1" w:styleId="33F611CCCE4A49AD89041EC8B85F0B90">
    <w:name w:val="33F611CCCE4A49AD89041EC8B85F0B90"/>
  </w:style>
  <w:style w:type="paragraph" w:customStyle="1" w:styleId="7461C9EA5E19439AA9C2E318C7C98C77">
    <w:name w:val="7461C9EA5E19439AA9C2E318C7C98C77"/>
  </w:style>
  <w:style w:type="paragraph" w:customStyle="1" w:styleId="D090C875561F47C0A96F6D2969DED13A">
    <w:name w:val="D090C875561F47C0A96F6D2969DED13A"/>
  </w:style>
  <w:style w:type="paragraph" w:customStyle="1" w:styleId="746E2002A8C74FF4B7EC196B574F75BD">
    <w:name w:val="746E2002A8C74FF4B7EC196B574F75BD"/>
  </w:style>
  <w:style w:type="paragraph" w:customStyle="1" w:styleId="07FA025BF966436EB09E385B6702D2F9">
    <w:name w:val="07FA025BF966436EB09E385B6702D2F9"/>
  </w:style>
  <w:style w:type="paragraph" w:customStyle="1" w:styleId="B474C50205A04A77899DE5AC096D447A">
    <w:name w:val="B474C50205A04A77899DE5AC096D447A"/>
  </w:style>
  <w:style w:type="paragraph" w:customStyle="1" w:styleId="D91A2861E28F4B2BA8C43C183ECF6401">
    <w:name w:val="D91A2861E28F4B2BA8C43C183ECF6401"/>
  </w:style>
  <w:style w:type="paragraph" w:customStyle="1" w:styleId="70806496B407406A947D5E11CFC836D5">
    <w:name w:val="70806496B407406A947D5E11CFC836D5"/>
  </w:style>
  <w:style w:type="paragraph" w:customStyle="1" w:styleId="817919F150CC45C584FDA8A564EE1A85">
    <w:name w:val="817919F150CC45C584FDA8A564EE1A85"/>
  </w:style>
  <w:style w:type="paragraph" w:customStyle="1" w:styleId="71F36A5FCBA34B2B87E8BE4DF6D6F679">
    <w:name w:val="71F36A5FCBA34B2B87E8BE4DF6D6F679"/>
  </w:style>
  <w:style w:type="paragraph" w:customStyle="1" w:styleId="9BA4A9DD9B364C4CAB46A860BD92E7CD">
    <w:name w:val="9BA4A9DD9B364C4CAB46A860BD92E7CD"/>
  </w:style>
  <w:style w:type="paragraph" w:customStyle="1" w:styleId="87F6560FFBCE40A2AE41CEEC1243AB2B">
    <w:name w:val="87F6560FFBCE40A2AE41CEEC1243AB2B"/>
  </w:style>
  <w:style w:type="paragraph" w:customStyle="1" w:styleId="1C2213FF4ACA4AB9A65A6CF7CAD565BA">
    <w:name w:val="1C2213FF4ACA4AB9A65A6CF7CAD565BA"/>
  </w:style>
  <w:style w:type="paragraph" w:customStyle="1" w:styleId="E6EB7E1F182E474DB7AE0CDB128402A8">
    <w:name w:val="E6EB7E1F182E474DB7AE0CDB128402A8"/>
  </w:style>
  <w:style w:type="paragraph" w:customStyle="1" w:styleId="D46B9AE0514F40E7BABF38D57B352421">
    <w:name w:val="D46B9AE0514F40E7BABF38D57B352421"/>
  </w:style>
  <w:style w:type="paragraph" w:customStyle="1" w:styleId="1007F99C26204464AD03DD96E3750666">
    <w:name w:val="1007F99C26204464AD03DD96E3750666"/>
  </w:style>
  <w:style w:type="paragraph" w:customStyle="1" w:styleId="24D968CD8CAF4A9291EB6B6670FE1640">
    <w:name w:val="24D968CD8CAF4A9291EB6B6670FE1640"/>
  </w:style>
  <w:style w:type="paragraph" w:customStyle="1" w:styleId="2E0B5668F39449C28084FDA8E07E7D99">
    <w:name w:val="2E0B5668F39449C28084FDA8E07E7D99"/>
  </w:style>
  <w:style w:type="paragraph" w:customStyle="1" w:styleId="EA07F62946CE498387B761A48EC0ACD8">
    <w:name w:val="EA07F62946CE498387B761A48EC0ACD8"/>
    <w:rsid w:val="009F7F51"/>
  </w:style>
  <w:style w:type="paragraph" w:customStyle="1" w:styleId="0A26075FCF9C46F09837EDC0527BCFCA">
    <w:name w:val="0A26075FCF9C46F09837EDC0527BCFCA"/>
    <w:rsid w:val="009F7F51"/>
  </w:style>
  <w:style w:type="paragraph" w:customStyle="1" w:styleId="58BC77E667204962B7FF9A555B50724C">
    <w:name w:val="58BC77E667204962B7FF9A555B50724C"/>
    <w:rsid w:val="009F7F51"/>
  </w:style>
  <w:style w:type="paragraph" w:customStyle="1" w:styleId="CD86117D2CE54B8A8D663F27B675F229">
    <w:name w:val="CD86117D2CE54B8A8D663F27B675F229"/>
    <w:rsid w:val="009F7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1C7F1A036A429940A1FB540E7D69" ma:contentTypeVersion="13" ma:contentTypeDescription="Create a new document." ma:contentTypeScope="" ma:versionID="82430c1884959223a8ac8bcaac13982c">
  <xsd:schema xmlns:xsd="http://www.w3.org/2001/XMLSchema" xmlns:xs="http://www.w3.org/2001/XMLSchema" xmlns:p="http://schemas.microsoft.com/office/2006/metadata/properties" xmlns:ns3="e85b43ee-00b0-4496-a03a-0404c9e3be88" xmlns:ns4="0dcf4d44-a918-4350-b516-4894a17fe965" targetNamespace="http://schemas.microsoft.com/office/2006/metadata/properties" ma:root="true" ma:fieldsID="b8e7010a4277421bbf7bb7e82203cf42" ns3:_="" ns4:_="">
    <xsd:import namespace="e85b43ee-00b0-4496-a03a-0404c9e3be88"/>
    <xsd:import namespace="0dcf4d44-a918-4350-b516-4894a17fe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43ee-00b0-4496-a03a-0404c9e3b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4d44-a918-4350-b516-4894a17f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F0F98-E099-4EBA-840B-4250AC22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43ee-00b0-4496-a03a-0404c9e3be88"/>
    <ds:schemaRef ds:uri="0dcf4d44-a918-4350-b516-4894a17f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ECA8-7343-403E-A484-113627E06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B65F-3987-4A62-BBEE-0010CF7658E6}">
  <ds:schemaRefs>
    <ds:schemaRef ds:uri="http://purl.org/dc/elements/1.1/"/>
    <ds:schemaRef ds:uri="http://schemas.microsoft.com/office/2006/metadata/properties"/>
    <ds:schemaRef ds:uri="0dcf4d44-a918-4350-b516-4894a17fe9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5b43ee-00b0-4496-a03a-0404c9e3be8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tf02805656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Tangedal</dc:creator>
  <cp:lastModifiedBy>Kara Tangedal</cp:lastModifiedBy>
  <cp:revision>2</cp:revision>
  <dcterms:created xsi:type="dcterms:W3CDTF">2019-12-09T22:19:00Z</dcterms:created>
  <dcterms:modified xsi:type="dcterms:W3CDTF">2019-12-09T22:24:00Z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0x0101008DA31C7F1A036A429940A1FB540E7D69</vt:lpwstr>
  </property>
</Properties>
</file>